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FD" w:rsidRPr="00332283" w:rsidRDefault="000A6DFD" w:rsidP="00BD6B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"/>
          <w:lang w:eastAsia="ru-RU"/>
        </w:rPr>
      </w:pPr>
      <w:r w:rsidRPr="00332283">
        <w:rPr>
          <w:rFonts w:ascii="Times New Roman" w:hAnsi="Times New Roman"/>
          <w:b/>
          <w:color w:val="000000"/>
          <w:kern w:val="2"/>
          <w:lang w:eastAsia="ru-RU"/>
        </w:rPr>
        <w:t xml:space="preserve">                                                                                                              «Утверждаю»</w:t>
      </w:r>
      <w:r w:rsidRPr="00332283">
        <w:rPr>
          <w:rFonts w:ascii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Директор БМБУ «ДК «Гармония»</w:t>
      </w:r>
      <w:r w:rsidRPr="00332283">
        <w:rPr>
          <w:rFonts w:ascii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____________________Зернова О.П.</w:t>
      </w:r>
      <w:r w:rsidRPr="00332283">
        <w:rPr>
          <w:rFonts w:ascii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«___»______________2018г.</w:t>
      </w:r>
    </w:p>
    <w:p w:rsidR="000A6DFD" w:rsidRPr="00332283" w:rsidRDefault="000A6DFD" w:rsidP="00BD6B31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lang w:eastAsia="ru-RU"/>
        </w:rPr>
      </w:pPr>
    </w:p>
    <w:p w:rsidR="000A6DFD" w:rsidRPr="00332283" w:rsidRDefault="000A6DFD" w:rsidP="0027760F">
      <w:pPr>
        <w:spacing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 w:rsidRPr="00332283">
        <w:rPr>
          <w:rFonts w:ascii="Times New Roman" w:hAnsi="Times New Roman"/>
          <w:b/>
          <w:kern w:val="2"/>
          <w:lang w:eastAsia="ru-RU"/>
        </w:rPr>
        <w:t>ПЛАН</w:t>
      </w:r>
    </w:p>
    <w:p w:rsidR="000A6DFD" w:rsidRPr="00332283" w:rsidRDefault="000A6DFD" w:rsidP="00BD6B3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 w:rsidRPr="00332283">
        <w:rPr>
          <w:rFonts w:ascii="Times New Roman" w:hAnsi="Times New Roman"/>
          <w:b/>
          <w:kern w:val="2"/>
          <w:lang w:eastAsia="ru-RU"/>
        </w:rPr>
        <w:t>мероприятий Белоозерского муниципального бюджетного учреждения «Дом Культуры  «Гармония»</w:t>
      </w:r>
    </w:p>
    <w:p w:rsidR="000A6DFD" w:rsidRPr="00332283" w:rsidRDefault="000A6DFD" w:rsidP="00BD6B3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 w:rsidRPr="00332283">
        <w:rPr>
          <w:rFonts w:ascii="Times New Roman" w:hAnsi="Times New Roman"/>
          <w:b/>
          <w:kern w:val="2"/>
          <w:lang w:eastAsia="ru-RU"/>
        </w:rPr>
        <w:t>Воскресенского муниципального района Московской области» на ИЮЛЬ 2018 года</w:t>
      </w:r>
    </w:p>
    <w:p w:rsidR="000A6DFD" w:rsidRPr="00332283" w:rsidRDefault="000A6DFD" w:rsidP="00BD6B3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602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3"/>
        <w:gridCol w:w="1843"/>
        <w:gridCol w:w="2268"/>
        <w:gridCol w:w="1701"/>
        <w:gridCol w:w="3969"/>
        <w:gridCol w:w="1418"/>
      </w:tblGrid>
      <w:tr w:rsidR="000A6DFD" w:rsidRPr="00332283" w:rsidTr="00FE171A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BD6B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b/>
                <w:kern w:val="2"/>
                <w:lang w:eastAsia="ru-RU"/>
              </w:rPr>
              <w:t>№ п/п</w:t>
            </w:r>
          </w:p>
        </w:tc>
        <w:tc>
          <w:tcPr>
            <w:tcW w:w="4253" w:type="dxa"/>
            <w:vAlign w:val="center"/>
          </w:tcPr>
          <w:p w:rsidR="000A6DFD" w:rsidRPr="00332283" w:rsidRDefault="000A6DFD" w:rsidP="00BD6B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b/>
                <w:kern w:val="2"/>
                <w:lang w:eastAsia="ru-RU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843" w:type="dxa"/>
            <w:vAlign w:val="center"/>
          </w:tcPr>
          <w:p w:rsidR="000A6DFD" w:rsidRPr="00332283" w:rsidRDefault="000A6DFD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b/>
                <w:kern w:val="2"/>
                <w:lang w:eastAsia="ru-RU"/>
              </w:rPr>
              <w:t>Кто проводит, ответственные</w:t>
            </w:r>
          </w:p>
        </w:tc>
        <w:tc>
          <w:tcPr>
            <w:tcW w:w="2268" w:type="dxa"/>
            <w:vAlign w:val="center"/>
          </w:tcPr>
          <w:p w:rsidR="000A6DFD" w:rsidRPr="00332283" w:rsidRDefault="000A6DFD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0A6DFD" w:rsidRPr="00332283" w:rsidRDefault="000A6DFD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b/>
                <w:kern w:val="2"/>
                <w:lang w:eastAsia="ru-RU"/>
              </w:rPr>
              <w:t>Сроки выполнения</w:t>
            </w:r>
          </w:p>
        </w:tc>
        <w:tc>
          <w:tcPr>
            <w:tcW w:w="3969" w:type="dxa"/>
            <w:vAlign w:val="center"/>
          </w:tcPr>
          <w:p w:rsidR="000A6DFD" w:rsidRPr="00332283" w:rsidRDefault="000A6DFD" w:rsidP="00BD6B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BD6B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0A6DFD" w:rsidRPr="00332283" w:rsidTr="00A36AF3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1.</w:t>
            </w:r>
          </w:p>
        </w:tc>
        <w:tc>
          <w:tcPr>
            <w:tcW w:w="4253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«И вспомнить страшно, и забыть нельзя»- историко-литературная композиция.12+</w:t>
            </w:r>
          </w:p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Фёдорова И.А.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0A6DFD" w:rsidRPr="00332283" w:rsidRDefault="000A6DFD" w:rsidP="0033228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пгт</w:t>
            </w:r>
            <w:r>
              <w:rPr>
                <w:rFonts w:ascii="Times New Roman" w:hAnsi="Times New Roman"/>
                <w:kern w:val="2"/>
                <w:lang w:eastAsia="ru-RU"/>
              </w:rPr>
              <w:t xml:space="preserve"> </w:t>
            </w:r>
            <w:r w:rsidRPr="00332283">
              <w:rPr>
                <w:rFonts w:ascii="Times New Roman" w:hAnsi="Times New Roman"/>
                <w:kern w:val="2"/>
                <w:lang w:eastAsia="ru-RU"/>
              </w:rPr>
              <w:t>Белоозерский,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ул. 50 лет Октября, д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.6</w:t>
            </w:r>
          </w:p>
          <w:p w:rsidR="000A6DFD" w:rsidRPr="00332283" w:rsidRDefault="000A6DFD" w:rsidP="0033228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ДК «Красный Холм»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05.07.- 13.00  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69" w:type="dxa"/>
          </w:tcPr>
          <w:p w:rsidR="000A6DFD" w:rsidRPr="00332283" w:rsidRDefault="000A6DFD" w:rsidP="00EF4613">
            <w:pPr>
              <w:ind w:left="34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5 июля   - 75 лет назад началась битва на Курской дуге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32283">
                <w:rPr>
                  <w:rFonts w:ascii="Times New Roman" w:eastAsia="Times New Roman" w:hAnsi="Times New Roman"/>
                  <w:color w:val="000000"/>
                  <w:shd w:val="clear" w:color="auto" w:fill="FFFFFF"/>
                  <w:lang w:eastAsia="en-US"/>
                </w:rPr>
                <w:t>1943 г</w:t>
              </w:r>
            </w:smartTag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.)</w:t>
            </w: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.Рассказ о великой битве Великой Отечест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венной войны с демонстрацией видео</w:t>
            </w: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ряда и фрагментов документального фильма.  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15</w:t>
            </w:r>
          </w:p>
        </w:tc>
      </w:tr>
      <w:tr w:rsidR="000A6DFD" w:rsidRPr="00332283" w:rsidTr="00756006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756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</w:t>
            </w:r>
            <w:r w:rsidRPr="00332283">
              <w:rPr>
                <w:rFonts w:ascii="Times New Roman" w:hAnsi="Times New Roman"/>
                <w:kern w:val="2"/>
                <w:lang w:eastAsia="ru-RU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0A6DFD" w:rsidRPr="00332283" w:rsidRDefault="000A6DFD" w:rsidP="00756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«День семьи, любви и верности» - в рамках клуба «Порука»</w:t>
            </w:r>
          </w:p>
          <w:p w:rsidR="000A6DFD" w:rsidRPr="00332283" w:rsidRDefault="000A6DFD" w:rsidP="00756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A6DFD" w:rsidRPr="00332283" w:rsidRDefault="000A6DFD" w:rsidP="00756006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268" w:type="dxa"/>
            <w:vAlign w:val="center"/>
          </w:tcPr>
          <w:p w:rsidR="000A6DFD" w:rsidRPr="00332283" w:rsidRDefault="000A6DFD" w:rsidP="00756006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пг</w:t>
            </w:r>
            <w:r w:rsidRPr="00332283">
              <w:rPr>
                <w:rFonts w:ascii="Times New Roman" w:hAnsi="Times New Roman"/>
                <w:kern w:val="2"/>
                <w:lang w:eastAsia="ru-RU"/>
              </w:rPr>
              <w:t>т</w:t>
            </w:r>
            <w:r>
              <w:rPr>
                <w:rFonts w:ascii="Times New Roman" w:hAnsi="Times New Roman"/>
                <w:kern w:val="2"/>
                <w:lang w:eastAsia="ru-RU"/>
              </w:rPr>
              <w:t xml:space="preserve"> </w:t>
            </w:r>
            <w:r w:rsidRPr="00332283">
              <w:rPr>
                <w:rFonts w:ascii="Times New Roman" w:hAnsi="Times New Roman"/>
                <w:kern w:val="2"/>
                <w:lang w:eastAsia="ru-RU"/>
              </w:rPr>
              <w:t>Белоозерский,</w:t>
            </w:r>
          </w:p>
          <w:p w:rsidR="000A6DFD" w:rsidRPr="00332283" w:rsidRDefault="000A6DFD" w:rsidP="00756006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ул. Молодежная д 34</w:t>
            </w:r>
            <w:r w:rsidRPr="00332283">
              <w:rPr>
                <w:rFonts w:ascii="Times New Roman" w:hAnsi="Times New Roman"/>
                <w:kern w:val="2"/>
                <w:lang w:eastAsia="ru-RU"/>
              </w:rPr>
              <w:br/>
              <w:t>ДК «Гармония» - фойе</w:t>
            </w:r>
          </w:p>
        </w:tc>
        <w:tc>
          <w:tcPr>
            <w:tcW w:w="1701" w:type="dxa"/>
            <w:vAlign w:val="center"/>
          </w:tcPr>
          <w:p w:rsidR="000A6DFD" w:rsidRPr="00332283" w:rsidRDefault="000A6DFD" w:rsidP="00756006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 xml:space="preserve">06.07. </w:t>
            </w:r>
            <w:r>
              <w:rPr>
                <w:rFonts w:ascii="Times New Roman" w:hAnsi="Times New Roman"/>
                <w:kern w:val="2"/>
                <w:lang w:eastAsia="ru-RU"/>
              </w:rPr>
              <w:t>–11.00</w:t>
            </w:r>
          </w:p>
        </w:tc>
        <w:tc>
          <w:tcPr>
            <w:tcW w:w="3969" w:type="dxa"/>
            <w:vAlign w:val="center"/>
          </w:tcPr>
          <w:p w:rsidR="000A6DFD" w:rsidRPr="00332283" w:rsidRDefault="000A6DFD" w:rsidP="00756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Игровая программа для всей семьи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7560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50</w:t>
            </w:r>
          </w:p>
        </w:tc>
      </w:tr>
      <w:tr w:rsidR="000A6DFD" w:rsidRPr="00332283" w:rsidTr="00DD52A8">
        <w:trPr>
          <w:trHeight w:val="1381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 «Уголок дедушки Дурова»- интересные факты. 6+</w:t>
            </w:r>
          </w:p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Куцаев С.Л.</w:t>
            </w:r>
          </w:p>
        </w:tc>
        <w:tc>
          <w:tcPr>
            <w:tcW w:w="2268" w:type="dxa"/>
          </w:tcPr>
          <w:p w:rsidR="000A6DFD" w:rsidRPr="00332283" w:rsidRDefault="000A6DFD" w:rsidP="0033228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пгт</w:t>
            </w:r>
            <w:r>
              <w:rPr>
                <w:rFonts w:ascii="Times New Roman" w:hAnsi="Times New Roman"/>
                <w:kern w:val="2"/>
                <w:lang w:eastAsia="ru-RU"/>
              </w:rPr>
              <w:t xml:space="preserve"> </w:t>
            </w:r>
            <w:r w:rsidRPr="00332283">
              <w:rPr>
                <w:rFonts w:ascii="Times New Roman" w:hAnsi="Times New Roman"/>
                <w:kern w:val="2"/>
                <w:lang w:eastAsia="ru-RU"/>
              </w:rPr>
              <w:t>Белоозерский,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ул. 50 лет Октября д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.6</w:t>
            </w:r>
          </w:p>
          <w:p w:rsidR="000A6DFD" w:rsidRPr="00332283" w:rsidRDefault="000A6DFD" w:rsidP="00332283">
            <w:pP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ДК «Красный Холм»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07.07.-  15.00  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69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7 июля   - 155 лет со дня рождения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В.Л. Дурова, артиста цирка.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Рассказ о В.Л.Дурове и житвотных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,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которых он очень любил и о цирке,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созданно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м им.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20</w:t>
            </w:r>
          </w:p>
        </w:tc>
      </w:tr>
      <w:tr w:rsidR="000A6DFD" w:rsidRPr="00332283" w:rsidTr="00A36AF3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«Неразлучная семья- взрослые и дети»-поэтическая композиция в праздничном концерте.18+   </w:t>
            </w:r>
          </w:p>
        </w:tc>
        <w:tc>
          <w:tcPr>
            <w:tcW w:w="1843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 Лебедева Л.А.</w:t>
            </w:r>
          </w:p>
        </w:tc>
        <w:tc>
          <w:tcPr>
            <w:tcW w:w="2268" w:type="dxa"/>
          </w:tcPr>
          <w:p w:rsidR="000A6DFD" w:rsidRPr="00332283" w:rsidRDefault="000A6DFD" w:rsidP="0033228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пгтБелоозерский,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ул. 50 лет Октября д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.6</w:t>
            </w:r>
          </w:p>
          <w:p w:rsidR="000A6DFD" w:rsidRPr="00332283" w:rsidRDefault="000A6DFD" w:rsidP="00332283">
            <w:pP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ДК «Красный Холм»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07.07.- 13.00   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969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8 июля   - Всероссийский день семьи, любви и верности. Праздничный концерт, посвящённый Петру и Февронии, семье и детям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,любви и уважению.   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100</w:t>
            </w:r>
          </w:p>
        </w:tc>
      </w:tr>
      <w:tr w:rsidR="000A6DFD" w:rsidRPr="00332283" w:rsidTr="00DD52A8">
        <w:trPr>
          <w:trHeight w:val="534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.</w:t>
            </w:r>
          </w:p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4253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«Сладкоешкин день»- праздник шоколада.6+</w:t>
            </w:r>
          </w:p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Фёдорова И.А. </w:t>
            </w:r>
          </w:p>
        </w:tc>
        <w:tc>
          <w:tcPr>
            <w:tcW w:w="2268" w:type="dxa"/>
          </w:tcPr>
          <w:p w:rsidR="000A6DFD" w:rsidRPr="00332283" w:rsidRDefault="000A6DFD" w:rsidP="0033228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пгт</w:t>
            </w:r>
            <w:r>
              <w:rPr>
                <w:rFonts w:ascii="Times New Roman" w:hAnsi="Times New Roman"/>
                <w:kern w:val="2"/>
                <w:lang w:eastAsia="ru-RU"/>
              </w:rPr>
              <w:t xml:space="preserve"> </w:t>
            </w:r>
            <w:r w:rsidRPr="00332283">
              <w:rPr>
                <w:rFonts w:ascii="Times New Roman" w:hAnsi="Times New Roman"/>
                <w:kern w:val="2"/>
                <w:lang w:eastAsia="ru-RU"/>
              </w:rPr>
              <w:t>Белоозерский,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 ул. 50 лет Октября д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.6</w:t>
            </w:r>
          </w:p>
          <w:p w:rsidR="000A6DFD" w:rsidRPr="00332283" w:rsidRDefault="000A6DFD" w:rsidP="00332283">
            <w:pP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ДК «Красный Холм»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11.07.- 13.00    </w:t>
            </w:r>
          </w:p>
        </w:tc>
        <w:tc>
          <w:tcPr>
            <w:tcW w:w="3969" w:type="dxa"/>
          </w:tcPr>
          <w:p w:rsidR="000A6DFD" w:rsidRPr="00332283" w:rsidRDefault="000A6DFD" w:rsidP="00EF4613">
            <w:pPr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11 июля   - Всемирный день шоколада. Впервые был придуман француза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 xml:space="preserve">ми в 1995 году .Всё о шоколаде: </w:t>
            </w: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 xml:space="preserve">стихи,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в</w:t>
            </w: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икторины,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конкурсы,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кулинарные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рецепты. И конечно же шоколадные презенты.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20</w:t>
            </w:r>
          </w:p>
        </w:tc>
      </w:tr>
      <w:tr w:rsidR="000A6DFD" w:rsidRPr="00332283" w:rsidTr="00FE171A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6.</w:t>
            </w:r>
          </w:p>
        </w:tc>
        <w:tc>
          <w:tcPr>
            <w:tcW w:w="4253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«Всемирный день шоколада» развлекательно-познавательная программа в рамках детского клуба «Затея»</w:t>
            </w:r>
          </w:p>
        </w:tc>
        <w:tc>
          <w:tcPr>
            <w:tcW w:w="1843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26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пгтБелоозерский,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ул. Молодежная д 34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11.07.- 11.00</w:t>
            </w:r>
          </w:p>
        </w:tc>
        <w:tc>
          <w:tcPr>
            <w:tcW w:w="3969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Всемирный день шоколада - один из самых вкусных и сладких дней в году, гурманы и сладкоежки празднуют его 11 июля. Для ребят будет подготовлена история создания шоколада, конкурсы, игры, поделки и сладкие угощения.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35</w:t>
            </w:r>
          </w:p>
        </w:tc>
      </w:tr>
      <w:tr w:rsidR="000A6DFD" w:rsidRPr="00332283" w:rsidTr="00FE171A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7.</w:t>
            </w:r>
          </w:p>
        </w:tc>
        <w:tc>
          <w:tcPr>
            <w:tcW w:w="4253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«Всемирный день шоколада» развлекательно-познавательная программа в рамках детского клуба «Затея»</w:t>
            </w:r>
          </w:p>
        </w:tc>
        <w:tc>
          <w:tcPr>
            <w:tcW w:w="1843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26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СК «Михалево»</w:t>
            </w:r>
          </w:p>
        </w:tc>
        <w:tc>
          <w:tcPr>
            <w:tcW w:w="1701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12.07.- 11.00</w:t>
            </w:r>
          </w:p>
        </w:tc>
        <w:tc>
          <w:tcPr>
            <w:tcW w:w="3969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Всемирный день шоколада - один из самых вкусных и сладких дней в году, гурманы и сладкоежки празднуют его 11 июля. Для ребят будет подготовлена история создания шоколада, конкурсы, игры, поделки и сладкие угощения.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25</w:t>
            </w:r>
          </w:p>
        </w:tc>
      </w:tr>
      <w:tr w:rsidR="000A6DFD" w:rsidRPr="00332283" w:rsidTr="00FE171A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8</w:t>
            </w:r>
            <w:r>
              <w:rPr>
                <w:rFonts w:ascii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4253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День «Северного полюса» развлекательно-познавательная программа в рамках детского клуба «Затея»</w:t>
            </w:r>
          </w:p>
        </w:tc>
        <w:tc>
          <w:tcPr>
            <w:tcW w:w="1843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26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пгтБелоозерский,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ул. Молодежная д 34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17.06.- 11.00</w:t>
            </w:r>
          </w:p>
        </w:tc>
        <w:tc>
          <w:tcPr>
            <w:tcW w:w="3969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День «Северного полюса» развлекательно-познавательная программа с играми, конкурсами и загадками.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50</w:t>
            </w:r>
          </w:p>
        </w:tc>
      </w:tr>
      <w:tr w:rsidR="000A6DFD" w:rsidRPr="00332283" w:rsidTr="00EF4613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9</w:t>
            </w:r>
            <w:r>
              <w:rPr>
                <w:rFonts w:ascii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4253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День «Северного полюса» развлекательно-познавательная программа в рамках детского клуба «Затея»</w:t>
            </w:r>
          </w:p>
        </w:tc>
        <w:tc>
          <w:tcPr>
            <w:tcW w:w="1843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26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СК «Михалево»</w:t>
            </w:r>
          </w:p>
        </w:tc>
        <w:tc>
          <w:tcPr>
            <w:tcW w:w="1701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18.06.-11.00</w:t>
            </w:r>
          </w:p>
        </w:tc>
        <w:tc>
          <w:tcPr>
            <w:tcW w:w="3969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День «Северного полюса» развлекательно-познавательная программа с играми, конкурсами и загадками.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20</w:t>
            </w:r>
          </w:p>
        </w:tc>
      </w:tr>
      <w:tr w:rsidR="000A6DFD" w:rsidRPr="00332283" w:rsidTr="00EF4613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10</w:t>
            </w:r>
            <w:r>
              <w:rPr>
                <w:rFonts w:ascii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4253" w:type="dxa"/>
            <w:vAlign w:val="center"/>
          </w:tcPr>
          <w:p w:rsidR="000A6DFD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 xml:space="preserve">«Человек на Луне!» </w:t>
            </w:r>
            <w:r>
              <w:rPr>
                <w:rFonts w:ascii="Times New Roman" w:hAnsi="Times New Roman"/>
                <w:kern w:val="2"/>
                <w:lang w:eastAsia="ru-RU"/>
              </w:rPr>
              <w:t>-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развлекательно-познавательная программа в рамках детского клуба «Затея»</w:t>
            </w:r>
          </w:p>
        </w:tc>
        <w:tc>
          <w:tcPr>
            <w:tcW w:w="1843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 xml:space="preserve">Белова А.С. </w:t>
            </w:r>
          </w:p>
        </w:tc>
        <w:tc>
          <w:tcPr>
            <w:tcW w:w="226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пгтБелоозерский,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ул. Молодежная д 34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21.07.- 11.00</w:t>
            </w:r>
          </w:p>
        </w:tc>
        <w:tc>
          <w:tcPr>
            <w:tcW w:w="3969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Познавательные игры и викторины, которые обогащают представление детей о космосе.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45</w:t>
            </w:r>
          </w:p>
        </w:tc>
      </w:tr>
      <w:tr w:rsidR="000A6DFD" w:rsidRPr="00332283" w:rsidTr="00EF4613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11.</w:t>
            </w:r>
          </w:p>
        </w:tc>
        <w:tc>
          <w:tcPr>
            <w:tcW w:w="4253" w:type="dxa"/>
            <w:vAlign w:val="center"/>
          </w:tcPr>
          <w:p w:rsidR="000A6DFD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«Человек на Луне!»</w:t>
            </w:r>
            <w:r>
              <w:rPr>
                <w:rFonts w:ascii="Times New Roman" w:hAnsi="Times New Roman"/>
                <w:kern w:val="2"/>
                <w:lang w:eastAsia="ru-RU"/>
              </w:rPr>
              <w:t>-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 xml:space="preserve"> развлекательно-познавательная программа в рамках детского клуба «Затея»</w:t>
            </w:r>
          </w:p>
        </w:tc>
        <w:tc>
          <w:tcPr>
            <w:tcW w:w="1843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 xml:space="preserve">Белова А.С. </w:t>
            </w:r>
          </w:p>
        </w:tc>
        <w:tc>
          <w:tcPr>
            <w:tcW w:w="226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СК «Михалево»</w:t>
            </w:r>
          </w:p>
        </w:tc>
        <w:tc>
          <w:tcPr>
            <w:tcW w:w="1701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22.07.- 11.00</w:t>
            </w:r>
          </w:p>
        </w:tc>
        <w:tc>
          <w:tcPr>
            <w:tcW w:w="3969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Познавательные игры и викторины, которые обогащают представление детей о космосе.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20</w:t>
            </w:r>
          </w:p>
        </w:tc>
      </w:tr>
      <w:tr w:rsidR="000A6DFD" w:rsidRPr="00332283" w:rsidTr="00FE171A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lang w:eastAsia="en-US"/>
              </w:rPr>
              <w:t>12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</w:p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</w:p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0A6DFD" w:rsidRPr="00332283" w:rsidRDefault="000A6DFD" w:rsidP="00EF4613">
            <w:pPr>
              <w:spacing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lang w:eastAsia="en-US"/>
              </w:rPr>
              <w:t>«Музыка «золотого» возраста» - программа для пенсионеров в клубе «За чашкой чая»</w:t>
            </w:r>
            <w:r w:rsidRPr="00332283">
              <w:rPr>
                <w:rFonts w:ascii="Times New Roman" w:eastAsia="Times New Roman" w:hAnsi="Times New Roman"/>
                <w:lang w:eastAsia="en-US"/>
              </w:rPr>
              <w:br/>
              <w:t>50+</w:t>
            </w:r>
          </w:p>
        </w:tc>
        <w:tc>
          <w:tcPr>
            <w:tcW w:w="1843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kern w:val="2"/>
                <w:lang w:eastAsia="ru-RU"/>
              </w:rPr>
              <w:t>Калупина Л.А.</w:t>
            </w:r>
          </w:p>
        </w:tc>
        <w:tc>
          <w:tcPr>
            <w:tcW w:w="2268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пгт</w:t>
            </w:r>
            <w:r>
              <w:rPr>
                <w:rFonts w:ascii="Times New Roman" w:hAnsi="Times New Roman"/>
                <w:kern w:val="2"/>
                <w:lang w:eastAsia="ru-RU"/>
              </w:rPr>
              <w:t xml:space="preserve"> </w:t>
            </w:r>
            <w:r w:rsidRPr="00332283">
              <w:rPr>
                <w:rFonts w:ascii="Times New Roman" w:hAnsi="Times New Roman"/>
                <w:kern w:val="2"/>
                <w:lang w:eastAsia="ru-RU"/>
              </w:rPr>
              <w:t>Белоозерский,</w:t>
            </w:r>
          </w:p>
          <w:p w:rsidR="000A6DFD" w:rsidRPr="00332283" w:rsidRDefault="000A6DFD" w:rsidP="00EF4613">
            <w:pPr>
              <w:spacing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ул. Молодежная д 34</w:t>
            </w:r>
            <w:r w:rsidRPr="00332283">
              <w:rPr>
                <w:rFonts w:ascii="Times New Roman" w:hAnsi="Times New Roman"/>
                <w:kern w:val="2"/>
                <w:lang w:eastAsia="ru-RU"/>
              </w:rPr>
              <w:br/>
              <w:t>ДК «Гармония»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kern w:val="2"/>
                <w:lang w:eastAsia="ru-RU"/>
              </w:rPr>
              <w:t>19.07. – 12.00</w:t>
            </w:r>
          </w:p>
        </w:tc>
        <w:tc>
          <w:tcPr>
            <w:tcW w:w="3969" w:type="dxa"/>
          </w:tcPr>
          <w:p w:rsidR="000A6DFD" w:rsidRPr="00332283" w:rsidRDefault="000A6DFD" w:rsidP="00EF4613">
            <w:pPr>
              <w:spacing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lang w:eastAsia="en-US"/>
              </w:rPr>
              <w:t xml:space="preserve">В программе прозвучат песни молодости. 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kern w:val="2"/>
                <w:lang w:eastAsia="ru-RU"/>
              </w:rPr>
              <w:t>35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0A6DFD" w:rsidRPr="00332283" w:rsidTr="00FE171A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lang w:eastAsia="en-US"/>
              </w:rPr>
              <w:t>13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4253" w:type="dxa"/>
          </w:tcPr>
          <w:p w:rsidR="000A6DFD" w:rsidRPr="00332283" w:rsidRDefault="000A6DFD" w:rsidP="00EF4613">
            <w:pPr>
              <w:spacing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lang w:eastAsia="en-US"/>
              </w:rPr>
              <w:t>«Всемирный день китов и дельфинов» развлекательно-познавательная программа в рамках детского клуба «Затея»</w:t>
            </w:r>
          </w:p>
        </w:tc>
        <w:tc>
          <w:tcPr>
            <w:tcW w:w="1843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268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пгтБелоозерский,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ул. Молодежная д 34</w:t>
            </w:r>
          </w:p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ДК «Гармония»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kern w:val="2"/>
                <w:lang w:eastAsia="ru-RU"/>
              </w:rPr>
              <w:t>23.07. – 11.00</w:t>
            </w:r>
          </w:p>
        </w:tc>
        <w:tc>
          <w:tcPr>
            <w:tcW w:w="3969" w:type="dxa"/>
          </w:tcPr>
          <w:p w:rsidR="000A6DFD" w:rsidRPr="00332283" w:rsidRDefault="000A6DFD" w:rsidP="00EF4613">
            <w:pPr>
              <w:spacing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lang w:eastAsia="en-US"/>
              </w:rPr>
              <w:t>«Всемирный день китов и дельфинов» развлекательно-познавательная программа с играми, конкурсами и загадками.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kern w:val="2"/>
                <w:lang w:eastAsia="ru-RU"/>
              </w:rPr>
              <w:t>45</w:t>
            </w:r>
          </w:p>
        </w:tc>
      </w:tr>
      <w:tr w:rsidR="000A6DFD" w:rsidRPr="00332283" w:rsidTr="00FE171A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lang w:eastAsia="en-US"/>
              </w:rPr>
              <w:t>14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4253" w:type="dxa"/>
          </w:tcPr>
          <w:p w:rsidR="000A6DFD" w:rsidRPr="00332283" w:rsidRDefault="000A6DFD" w:rsidP="00EF4613">
            <w:pPr>
              <w:spacing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lang w:eastAsia="en-US"/>
              </w:rPr>
              <w:t>«Всемирный день китов и дельфинов» развлекательно-познавательная программа в рамках детского клуба «Затея»</w:t>
            </w:r>
          </w:p>
        </w:tc>
        <w:tc>
          <w:tcPr>
            <w:tcW w:w="1843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268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СК «Михалево»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kern w:val="2"/>
                <w:lang w:eastAsia="ru-RU"/>
              </w:rPr>
              <w:t>24.07. – 11.00</w:t>
            </w:r>
          </w:p>
        </w:tc>
        <w:tc>
          <w:tcPr>
            <w:tcW w:w="3969" w:type="dxa"/>
          </w:tcPr>
          <w:p w:rsidR="000A6DFD" w:rsidRPr="00332283" w:rsidRDefault="000A6DFD" w:rsidP="00EF4613">
            <w:pPr>
              <w:spacing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lang w:eastAsia="en-US"/>
              </w:rPr>
              <w:t>«Всемирный день китов и дельфинов» развлекательно-познавательная программа с играми, конкурсами и загадками.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kern w:val="2"/>
                <w:lang w:eastAsia="ru-RU"/>
              </w:rPr>
              <w:t>20</w:t>
            </w:r>
          </w:p>
        </w:tc>
      </w:tr>
      <w:tr w:rsidR="000A6DFD" w:rsidRPr="00332283" w:rsidTr="00FE171A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 xml:space="preserve">«Как по- морю, океану»- </w:t>
            </w:r>
          </w:p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игра-викторина .6+</w:t>
            </w:r>
          </w:p>
        </w:tc>
        <w:tc>
          <w:tcPr>
            <w:tcW w:w="1843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Фёдорова И.А.</w:t>
            </w:r>
          </w:p>
        </w:tc>
        <w:tc>
          <w:tcPr>
            <w:tcW w:w="2268" w:type="dxa"/>
          </w:tcPr>
          <w:p w:rsidR="000A6DFD" w:rsidRDefault="000A6DFD" w:rsidP="0033228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hAnsi="Times New Roman"/>
                <w:kern w:val="2"/>
                <w:lang w:eastAsia="ru-RU"/>
              </w:rPr>
              <w:t>пгтБелоозерский,</w:t>
            </w:r>
          </w:p>
          <w:p w:rsidR="000A6DFD" w:rsidRPr="00332283" w:rsidRDefault="000A6DFD" w:rsidP="00332283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у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л. 50 лет Октября Д.6</w:t>
            </w:r>
          </w:p>
          <w:p w:rsidR="000A6DFD" w:rsidRPr="00332283" w:rsidRDefault="000A6DFD" w:rsidP="0033228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ДК «Красный Холм» 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24.07.- 13.00  </w:t>
            </w:r>
          </w:p>
        </w:tc>
        <w:tc>
          <w:tcPr>
            <w:tcW w:w="3969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23 июля   - Всемирный день китов и дельфинов.</w:t>
            </w:r>
          </w:p>
          <w:p w:rsidR="000A6DFD" w:rsidRPr="00332283" w:rsidRDefault="000A6DFD" w:rsidP="00EF4613">
            <w:pPr>
              <w:ind w:left="720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15 </w:t>
            </w:r>
          </w:p>
        </w:tc>
      </w:tr>
      <w:tr w:rsidR="000A6DFD" w:rsidRPr="00332283" w:rsidTr="006540B4">
        <w:trPr>
          <w:trHeight w:val="1237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«День комплиментов»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развлекательно-познавательная программа в рамках детского клуба «Затея»</w:t>
            </w:r>
          </w:p>
        </w:tc>
        <w:tc>
          <w:tcPr>
            <w:tcW w:w="1843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Белова А.С.</w:t>
            </w:r>
          </w:p>
        </w:tc>
        <w:tc>
          <w:tcPr>
            <w:tcW w:w="2268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пгтБелоозерский, ул. Молодежная д 34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br/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ДК «Гармония»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25.07. – 11.00</w:t>
            </w:r>
          </w:p>
        </w:tc>
        <w:tc>
          <w:tcPr>
            <w:tcW w:w="3969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«День комплиментов» развлекательно-познавательная программа с мастер-классом и викторинами.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35</w:t>
            </w:r>
          </w:p>
        </w:tc>
      </w:tr>
      <w:tr w:rsidR="000A6DFD" w:rsidRPr="00332283" w:rsidTr="006540B4">
        <w:trPr>
          <w:trHeight w:val="1237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«День комплиментов»развлекательно-познавательная программа в рамках детского клуба «Затея»</w:t>
            </w:r>
          </w:p>
        </w:tc>
        <w:tc>
          <w:tcPr>
            <w:tcW w:w="1843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Белова А.С.</w:t>
            </w:r>
          </w:p>
        </w:tc>
        <w:tc>
          <w:tcPr>
            <w:tcW w:w="2268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СК «Михалево»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26.07. – 11.00</w:t>
            </w:r>
          </w:p>
        </w:tc>
        <w:tc>
          <w:tcPr>
            <w:tcW w:w="3969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«День комплиментов» развлекательно-познавательная программа с мастер-классом и викторинами.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15</w:t>
            </w:r>
          </w:p>
        </w:tc>
      </w:tr>
      <w:tr w:rsidR="000A6DFD" w:rsidRPr="00332283" w:rsidTr="006540B4">
        <w:trPr>
          <w:trHeight w:val="1237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</w:pPr>
            <w:bookmarkStart w:id="0" w:name="_GoBack"/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«Давай дружить!»развлекательно-познавательная программа в рамках детского клуба «Затея»</w:t>
            </w:r>
            <w:bookmarkEnd w:id="0"/>
          </w:p>
        </w:tc>
        <w:tc>
          <w:tcPr>
            <w:tcW w:w="1843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Белова А.С.</w:t>
            </w:r>
          </w:p>
        </w:tc>
        <w:tc>
          <w:tcPr>
            <w:tcW w:w="2268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пгтБелоозерский, ул. Молодежная д 34ДК «Гармония»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30.07. – 11.00</w:t>
            </w:r>
          </w:p>
        </w:tc>
        <w:tc>
          <w:tcPr>
            <w:tcW w:w="3969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«Давай дружить!» развлекательно-познавательная программа в рамках детского клуба «Затея», посвященная международному дню дружбы.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35</w:t>
            </w:r>
          </w:p>
        </w:tc>
      </w:tr>
      <w:tr w:rsidR="000A6DFD" w:rsidRPr="00332283" w:rsidTr="006540B4">
        <w:trPr>
          <w:trHeight w:val="1237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</w:tcPr>
          <w:p w:rsidR="000A6DFD" w:rsidRPr="00332283" w:rsidRDefault="000A6DFD" w:rsidP="00EF4613">
            <w:pPr>
              <w:rPr>
                <w:rFonts w:ascii="Times New Roman" w:hAnsi="Times New Roman"/>
              </w:rPr>
            </w:pPr>
            <w:r w:rsidRPr="00332283">
              <w:rPr>
                <w:rFonts w:ascii="Times New Roman" w:hAnsi="Times New Roman"/>
              </w:rPr>
              <w:t>«Давай дружить!» развлекательно-познавательная программа в рамках детского клуба «Затея»</w:t>
            </w:r>
          </w:p>
        </w:tc>
        <w:tc>
          <w:tcPr>
            <w:tcW w:w="1843" w:type="dxa"/>
          </w:tcPr>
          <w:p w:rsidR="000A6DFD" w:rsidRPr="00332283" w:rsidRDefault="000A6DFD" w:rsidP="00EF4613">
            <w:pPr>
              <w:rPr>
                <w:rFonts w:ascii="Times New Roman" w:hAnsi="Times New Roman"/>
              </w:rPr>
            </w:pPr>
            <w:r w:rsidRPr="00332283">
              <w:rPr>
                <w:rFonts w:ascii="Times New Roman" w:hAnsi="Times New Roman"/>
              </w:rPr>
              <w:t>Белова А.С.</w:t>
            </w:r>
          </w:p>
        </w:tc>
        <w:tc>
          <w:tcPr>
            <w:tcW w:w="2268" w:type="dxa"/>
          </w:tcPr>
          <w:p w:rsidR="000A6DFD" w:rsidRPr="00332283" w:rsidRDefault="000A6DFD" w:rsidP="00EF4613">
            <w:pPr>
              <w:rPr>
                <w:rFonts w:ascii="Times New Roman" w:hAnsi="Times New Roman"/>
              </w:rPr>
            </w:pPr>
            <w:r w:rsidRPr="00332283">
              <w:rPr>
                <w:rFonts w:ascii="Times New Roman" w:hAnsi="Times New Roman"/>
              </w:rPr>
              <w:t>СК «Михалево»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rPr>
                <w:rFonts w:ascii="Times New Roman" w:hAnsi="Times New Roman"/>
              </w:rPr>
            </w:pPr>
            <w:r w:rsidRPr="00332283">
              <w:rPr>
                <w:rFonts w:ascii="Times New Roman" w:hAnsi="Times New Roman"/>
              </w:rPr>
              <w:t>31.07. -11.00</w:t>
            </w:r>
          </w:p>
        </w:tc>
        <w:tc>
          <w:tcPr>
            <w:tcW w:w="3969" w:type="dxa"/>
          </w:tcPr>
          <w:p w:rsidR="000A6DFD" w:rsidRPr="00332283" w:rsidRDefault="000A6DFD" w:rsidP="00EF4613">
            <w:pPr>
              <w:rPr>
                <w:rFonts w:ascii="Times New Roman" w:hAnsi="Times New Roman"/>
              </w:rPr>
            </w:pPr>
            <w:r w:rsidRPr="00332283">
              <w:rPr>
                <w:rFonts w:ascii="Times New Roman" w:hAnsi="Times New Roman"/>
              </w:rPr>
              <w:t>«Давай дружить!» развлекательно-познавательная программа в рамках детского клуба «Затея», посвященная международному дню дружбы.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15</w:t>
            </w:r>
          </w:p>
        </w:tc>
      </w:tr>
      <w:tr w:rsidR="000A6DFD" w:rsidRPr="00332283" w:rsidTr="00A36AF3">
        <w:trPr>
          <w:trHeight w:val="818"/>
        </w:trPr>
        <w:tc>
          <w:tcPr>
            <w:tcW w:w="569" w:type="dxa"/>
            <w:vAlign w:val="center"/>
          </w:tcPr>
          <w:p w:rsidR="000A6DFD" w:rsidRPr="00332283" w:rsidRDefault="000A6DFD" w:rsidP="00EF4613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4253" w:type="dxa"/>
          </w:tcPr>
          <w:p w:rsidR="000A6DFD" w:rsidRPr="00332283" w:rsidRDefault="000A6DFD" w:rsidP="00EF4613">
            <w:pP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«Людям России хочется мира»-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33228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  <w:t>экспресс-час.6+</w:t>
            </w:r>
          </w:p>
          <w:p w:rsidR="000A6DFD" w:rsidRPr="00332283" w:rsidRDefault="000A6DFD" w:rsidP="00EF461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Куцаев С.Л.</w:t>
            </w:r>
          </w:p>
        </w:tc>
        <w:tc>
          <w:tcPr>
            <w:tcW w:w="2268" w:type="dxa"/>
          </w:tcPr>
          <w:p w:rsidR="000A6DFD" w:rsidRPr="00332283" w:rsidRDefault="000A6DFD" w:rsidP="00332283">
            <w:pPr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пгтБелоозерский</w:t>
            </w:r>
            <w:r>
              <w:rPr>
                <w:rFonts w:ascii="Times New Roman" w:eastAsia="Times New Roman" w:hAnsi="Times New Roman"/>
                <w:color w:val="000000"/>
                <w:lang w:eastAsia="en-US"/>
              </w:rPr>
              <w:br/>
              <w:t>у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t>л. 50 лет Октября Д.6</w:t>
            </w:r>
            <w:r w:rsidRPr="00332283">
              <w:rPr>
                <w:rFonts w:ascii="Times New Roman" w:eastAsia="Times New Roman" w:hAnsi="Times New Roman"/>
                <w:color w:val="000000"/>
                <w:lang w:eastAsia="en-US"/>
              </w:rPr>
              <w:br/>
              <w:t xml:space="preserve">ДК «Красный Холм»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фойе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31.07.-15.00</w:t>
            </w:r>
          </w:p>
        </w:tc>
        <w:tc>
          <w:tcPr>
            <w:tcW w:w="3969" w:type="dxa"/>
          </w:tcPr>
          <w:p w:rsidR="000A6DFD" w:rsidRPr="00332283" w:rsidRDefault="000A6DFD" w:rsidP="00EF4613">
            <w:pPr>
              <w:contextualSpacing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332283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30 июля — Международный день дружбы</w:t>
            </w:r>
            <w:r w:rsidRPr="00332283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 15 </w:t>
            </w:r>
          </w:p>
        </w:tc>
      </w:tr>
      <w:tr w:rsidR="000A6DFD" w:rsidRPr="00332283" w:rsidTr="00FE171A">
        <w:trPr>
          <w:trHeight w:val="818"/>
        </w:trPr>
        <w:tc>
          <w:tcPr>
            <w:tcW w:w="569" w:type="dxa"/>
          </w:tcPr>
          <w:p w:rsidR="000A6DFD" w:rsidRPr="00332283" w:rsidRDefault="000A6DFD" w:rsidP="00EF4613">
            <w:pPr>
              <w:spacing w:line="240" w:lineRule="auto"/>
              <w:rPr>
                <w:rFonts w:ascii="Times New Roman" w:hAnsi="Times New Roman"/>
              </w:rPr>
            </w:pPr>
            <w:r w:rsidRPr="00332283">
              <w:rPr>
                <w:rFonts w:ascii="Times New Roman" w:hAnsi="Times New Roman"/>
              </w:rPr>
              <w:t>21.</w:t>
            </w:r>
          </w:p>
        </w:tc>
        <w:tc>
          <w:tcPr>
            <w:tcW w:w="4253" w:type="dxa"/>
          </w:tcPr>
          <w:p w:rsidR="000A6DFD" w:rsidRPr="00332283" w:rsidRDefault="000A6DFD" w:rsidP="00EF46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283">
              <w:rPr>
                <w:rFonts w:ascii="Times New Roman" w:hAnsi="Times New Roman"/>
                <w:color w:val="000000"/>
              </w:rPr>
              <w:t>Демонстрация кинофильмов для детей</w:t>
            </w:r>
          </w:p>
          <w:p w:rsidR="000A6DFD" w:rsidRPr="00332283" w:rsidRDefault="000A6DFD" w:rsidP="00EF4613">
            <w:pPr>
              <w:spacing w:line="240" w:lineRule="auto"/>
              <w:rPr>
                <w:rFonts w:ascii="Times New Roman" w:hAnsi="Times New Roman"/>
              </w:rPr>
            </w:pPr>
            <w:r w:rsidRPr="00332283">
              <w:rPr>
                <w:rFonts w:ascii="Times New Roman" w:hAnsi="Times New Roman"/>
                <w:color w:val="000000"/>
              </w:rPr>
              <w:t>(3+)</w:t>
            </w:r>
          </w:p>
        </w:tc>
        <w:tc>
          <w:tcPr>
            <w:tcW w:w="1843" w:type="dxa"/>
          </w:tcPr>
          <w:p w:rsidR="000A6DFD" w:rsidRPr="00332283" w:rsidRDefault="000A6DFD" w:rsidP="00EF461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283">
              <w:rPr>
                <w:rFonts w:ascii="Times New Roman" w:hAnsi="Times New Roman"/>
                <w:color w:val="000000"/>
              </w:rPr>
              <w:t>Мильшин А.В.</w:t>
            </w:r>
          </w:p>
          <w:p w:rsidR="000A6DFD" w:rsidRPr="00332283" w:rsidRDefault="000A6DFD" w:rsidP="00EF46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6DFD" w:rsidRPr="00332283" w:rsidRDefault="000A6DFD" w:rsidP="00EF46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 w:rsidRPr="00332283">
              <w:rPr>
                <w:rFonts w:ascii="Times New Roman" w:hAnsi="Times New Roman"/>
                <w:color w:val="000000"/>
              </w:rPr>
              <w:t>гпБелоозерский</w:t>
            </w:r>
            <w:r w:rsidRPr="00332283">
              <w:rPr>
                <w:rFonts w:ascii="Times New Roman" w:hAnsi="Times New Roman"/>
                <w:color w:val="000000"/>
              </w:rPr>
              <w:br/>
              <w:t>ул. Молодежная д.34</w:t>
            </w:r>
            <w:r w:rsidRPr="00332283">
              <w:rPr>
                <w:rFonts w:ascii="Times New Roman" w:hAnsi="Times New Roman"/>
                <w:color w:val="000000"/>
              </w:rPr>
              <w:br/>
              <w:t>ДК «Гармония»</w:t>
            </w:r>
          </w:p>
        </w:tc>
        <w:tc>
          <w:tcPr>
            <w:tcW w:w="1701" w:type="dxa"/>
          </w:tcPr>
          <w:p w:rsidR="000A6DFD" w:rsidRPr="00332283" w:rsidRDefault="000A6DFD" w:rsidP="00EF461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283">
              <w:rPr>
                <w:rFonts w:ascii="Times New Roman" w:hAnsi="Times New Roman"/>
                <w:color w:val="000000"/>
              </w:rPr>
              <w:t xml:space="preserve">По сб. - 12.00 </w:t>
            </w:r>
          </w:p>
        </w:tc>
        <w:tc>
          <w:tcPr>
            <w:tcW w:w="3969" w:type="dxa"/>
          </w:tcPr>
          <w:p w:rsidR="000A6DFD" w:rsidRPr="00332283" w:rsidRDefault="000A6DFD" w:rsidP="00EF461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283">
              <w:rPr>
                <w:rFonts w:ascii="Times New Roman" w:hAnsi="Times New Roman"/>
                <w:color w:val="000000"/>
              </w:rPr>
              <w:t>Киносеанс</w:t>
            </w:r>
          </w:p>
        </w:tc>
        <w:tc>
          <w:tcPr>
            <w:tcW w:w="1418" w:type="dxa"/>
          </w:tcPr>
          <w:p w:rsidR="000A6DFD" w:rsidRPr="00332283" w:rsidRDefault="000A6DFD" w:rsidP="00EF4613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2283">
              <w:rPr>
                <w:rFonts w:ascii="Times New Roman" w:hAnsi="Times New Roman"/>
                <w:color w:val="000000"/>
              </w:rPr>
              <w:t>40</w:t>
            </w:r>
          </w:p>
        </w:tc>
      </w:tr>
    </w:tbl>
    <w:p w:rsidR="000A6DFD" w:rsidRPr="00332283" w:rsidRDefault="000A6DFD" w:rsidP="00EF4613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2"/>
          <w:lang w:eastAsia="ru-RU"/>
        </w:rPr>
      </w:pPr>
    </w:p>
    <w:p w:rsidR="000A6DFD" w:rsidRPr="00332283" w:rsidRDefault="000A6DFD" w:rsidP="00EF4613">
      <w:pPr>
        <w:spacing w:line="240" w:lineRule="auto"/>
        <w:rPr>
          <w:rFonts w:ascii="Times New Roman" w:hAnsi="Times New Roman"/>
          <w:color w:val="000000"/>
        </w:rPr>
      </w:pPr>
      <w:r w:rsidRPr="00332283">
        <w:rPr>
          <w:rFonts w:ascii="Times New Roman" w:hAnsi="Times New Roman"/>
          <w:color w:val="000000"/>
        </w:rPr>
        <w:t>Заместитель директора по к.м. работе                                     Мильшин А.В.</w:t>
      </w:r>
    </w:p>
    <w:sectPr w:rsidR="000A6DFD" w:rsidRPr="00332283" w:rsidSect="00DD52A8">
      <w:pgSz w:w="16838" w:h="11906" w:orient="landscape"/>
      <w:pgMar w:top="36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52"/>
    <w:rsid w:val="0004519E"/>
    <w:rsid w:val="000A6DFD"/>
    <w:rsid w:val="000C29C4"/>
    <w:rsid w:val="000D4E02"/>
    <w:rsid w:val="00125CDA"/>
    <w:rsid w:val="00131B8D"/>
    <w:rsid w:val="001C3C4B"/>
    <w:rsid w:val="001D0F0D"/>
    <w:rsid w:val="00200AE2"/>
    <w:rsid w:val="002332C0"/>
    <w:rsid w:val="00243CD4"/>
    <w:rsid w:val="00250F81"/>
    <w:rsid w:val="00273F6B"/>
    <w:rsid w:val="0027760F"/>
    <w:rsid w:val="002B3590"/>
    <w:rsid w:val="002C1786"/>
    <w:rsid w:val="002C2624"/>
    <w:rsid w:val="002C3CA3"/>
    <w:rsid w:val="00332283"/>
    <w:rsid w:val="003940D2"/>
    <w:rsid w:val="003F1371"/>
    <w:rsid w:val="00461B38"/>
    <w:rsid w:val="004819BA"/>
    <w:rsid w:val="004D5C73"/>
    <w:rsid w:val="00502DD7"/>
    <w:rsid w:val="005F7850"/>
    <w:rsid w:val="0060320B"/>
    <w:rsid w:val="00615D41"/>
    <w:rsid w:val="00633982"/>
    <w:rsid w:val="00644A8C"/>
    <w:rsid w:val="006540B4"/>
    <w:rsid w:val="0066046B"/>
    <w:rsid w:val="006762C9"/>
    <w:rsid w:val="006C45C5"/>
    <w:rsid w:val="006C47D9"/>
    <w:rsid w:val="006F7B80"/>
    <w:rsid w:val="007057D2"/>
    <w:rsid w:val="0074331A"/>
    <w:rsid w:val="00756006"/>
    <w:rsid w:val="00764220"/>
    <w:rsid w:val="007767FE"/>
    <w:rsid w:val="007A6CF8"/>
    <w:rsid w:val="007D524A"/>
    <w:rsid w:val="007F11C8"/>
    <w:rsid w:val="007F7CE8"/>
    <w:rsid w:val="008063E4"/>
    <w:rsid w:val="00811FF7"/>
    <w:rsid w:val="00833F52"/>
    <w:rsid w:val="008373DC"/>
    <w:rsid w:val="008D0ED7"/>
    <w:rsid w:val="008E3BA8"/>
    <w:rsid w:val="00912D1B"/>
    <w:rsid w:val="009230E9"/>
    <w:rsid w:val="00951A60"/>
    <w:rsid w:val="00984129"/>
    <w:rsid w:val="009B65DB"/>
    <w:rsid w:val="00A305DF"/>
    <w:rsid w:val="00A35B13"/>
    <w:rsid w:val="00A36AF3"/>
    <w:rsid w:val="00A87FB0"/>
    <w:rsid w:val="00AD6D85"/>
    <w:rsid w:val="00AE0BCD"/>
    <w:rsid w:val="00B32D8E"/>
    <w:rsid w:val="00B47E9E"/>
    <w:rsid w:val="00B63109"/>
    <w:rsid w:val="00B74C89"/>
    <w:rsid w:val="00BA02B6"/>
    <w:rsid w:val="00BB3435"/>
    <w:rsid w:val="00BB6BD4"/>
    <w:rsid w:val="00BD6B31"/>
    <w:rsid w:val="00BF5344"/>
    <w:rsid w:val="00CC3BF5"/>
    <w:rsid w:val="00CF7832"/>
    <w:rsid w:val="00DD25FD"/>
    <w:rsid w:val="00DD52A8"/>
    <w:rsid w:val="00E01DEB"/>
    <w:rsid w:val="00EA6D0A"/>
    <w:rsid w:val="00EF4613"/>
    <w:rsid w:val="00F0373E"/>
    <w:rsid w:val="00F2607C"/>
    <w:rsid w:val="00F769E6"/>
    <w:rsid w:val="00FB2314"/>
    <w:rsid w:val="00FE171A"/>
    <w:rsid w:val="00FE1BC5"/>
    <w:rsid w:val="00FF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EB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D6B3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ListParagraph">
    <w:name w:val="List Paragraph"/>
    <w:basedOn w:val="Normal"/>
    <w:uiPriority w:val="99"/>
    <w:qFormat/>
    <w:rsid w:val="00AE0BCD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locked/>
    <w:rsid w:val="00AE0BCD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76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3</Pages>
  <Words>976</Words>
  <Characters>5569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2018-06-28T12:32:00Z</cp:lastPrinted>
  <dcterms:created xsi:type="dcterms:W3CDTF">2018-06-05T12:55:00Z</dcterms:created>
  <dcterms:modified xsi:type="dcterms:W3CDTF">2018-06-28T12:45:00Z</dcterms:modified>
</cp:coreProperties>
</file>